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34" w:rsidRDefault="00803734" w:rsidP="00EC7DC5">
      <w:pPr>
        <w:spacing w:line="100" w:lineRule="atLeast"/>
        <w:rPr>
          <w:sz w:val="22"/>
          <w:szCs w:val="22"/>
        </w:rPr>
      </w:pPr>
    </w:p>
    <w:p w:rsidR="00EC7DC5" w:rsidRDefault="00EC7DC5" w:rsidP="00EC7DC5">
      <w:pPr>
        <w:spacing w:line="100" w:lineRule="atLeast"/>
        <w:rPr>
          <w:sz w:val="22"/>
          <w:szCs w:val="22"/>
        </w:rPr>
      </w:pPr>
    </w:p>
    <w:p w:rsidR="00803734" w:rsidRPr="00803734" w:rsidRDefault="00803734" w:rsidP="00EC7DC5">
      <w:pPr>
        <w:spacing w:line="100" w:lineRule="atLeast"/>
        <w:ind w:left="6663"/>
        <w:jc w:val="both"/>
        <w:rPr>
          <w:b/>
          <w:sz w:val="22"/>
          <w:szCs w:val="22"/>
        </w:rPr>
      </w:pPr>
      <w:r w:rsidRPr="00803734">
        <w:rPr>
          <w:b/>
          <w:sz w:val="22"/>
          <w:szCs w:val="22"/>
        </w:rPr>
        <w:t>Al Responsabile del Settore Pianificazione</w:t>
      </w:r>
      <w:r w:rsidR="00EC7DC5">
        <w:rPr>
          <w:b/>
          <w:sz w:val="22"/>
          <w:szCs w:val="22"/>
        </w:rPr>
        <w:t>, Promozione e Gestione del Territorio</w:t>
      </w:r>
    </w:p>
    <w:p w:rsidR="00803734" w:rsidRDefault="00803734" w:rsidP="00EC7DC5">
      <w:pPr>
        <w:spacing w:line="100" w:lineRule="atLeast"/>
        <w:rPr>
          <w:sz w:val="22"/>
          <w:szCs w:val="22"/>
        </w:rPr>
      </w:pPr>
    </w:p>
    <w:p w:rsidR="00114EB8" w:rsidRDefault="00114EB8" w:rsidP="00EC7DC5">
      <w:pPr>
        <w:spacing w:line="100" w:lineRule="atLeast"/>
        <w:rPr>
          <w:sz w:val="22"/>
          <w:szCs w:val="22"/>
        </w:rPr>
      </w:pPr>
    </w:p>
    <w:p w:rsidR="00EC7DC5" w:rsidRDefault="00EC7DC5" w:rsidP="00EC7DC5">
      <w:pPr>
        <w:spacing w:line="100" w:lineRule="atLeast"/>
        <w:rPr>
          <w:sz w:val="22"/>
          <w:szCs w:val="22"/>
        </w:rPr>
      </w:pPr>
    </w:p>
    <w:p w:rsidR="00803734" w:rsidRPr="00EC7DC5" w:rsidRDefault="00EC7DC5" w:rsidP="00EC7DC5">
      <w:pPr>
        <w:spacing w:line="100" w:lineRule="atLeast"/>
        <w:jc w:val="center"/>
        <w:rPr>
          <w:b/>
          <w:sz w:val="22"/>
          <w:szCs w:val="22"/>
        </w:rPr>
      </w:pPr>
      <w:r w:rsidRPr="00EC7DC5">
        <w:rPr>
          <w:b/>
          <w:sz w:val="22"/>
          <w:szCs w:val="22"/>
        </w:rPr>
        <w:t xml:space="preserve">Richiesta di </w:t>
      </w:r>
      <w:r w:rsidR="00C341D1">
        <w:rPr>
          <w:b/>
          <w:sz w:val="22"/>
          <w:szCs w:val="22"/>
        </w:rPr>
        <w:t>Certificazione</w:t>
      </w:r>
      <w:r w:rsidRPr="00EC7DC5">
        <w:rPr>
          <w:b/>
          <w:sz w:val="22"/>
          <w:szCs w:val="22"/>
        </w:rPr>
        <w:t xml:space="preserve"> Urbanistica Bonus Facciate</w:t>
      </w:r>
    </w:p>
    <w:p w:rsidR="00EC7DC5" w:rsidRDefault="00EC7DC5" w:rsidP="00EC7DC5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(art. 1, commi 219-224, della legge n. 160 del 27 dicembre 2019)</w:t>
      </w:r>
    </w:p>
    <w:p w:rsidR="00EC7DC5" w:rsidRDefault="00EC7DC5" w:rsidP="00803734">
      <w:pPr>
        <w:spacing w:line="100" w:lineRule="atLeast"/>
        <w:rPr>
          <w:sz w:val="22"/>
          <w:szCs w:val="22"/>
        </w:rPr>
      </w:pPr>
    </w:p>
    <w:p w:rsidR="00EC7DC5" w:rsidRDefault="00EC7DC5" w:rsidP="00803734">
      <w:pPr>
        <w:spacing w:line="100" w:lineRule="atLeast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  <w:gridCol w:w="851"/>
        <w:gridCol w:w="1559"/>
        <w:gridCol w:w="1217"/>
        <w:gridCol w:w="1768"/>
      </w:tblGrid>
      <w:tr w:rsidR="00393369" w:rsidRPr="008F25ED" w:rsidTr="008F25ED">
        <w:trPr>
          <w:trHeight w:val="284"/>
        </w:trPr>
        <w:tc>
          <w:tcPr>
            <w:tcW w:w="1951" w:type="dxa"/>
            <w:gridSpan w:val="2"/>
            <w:vAlign w:val="bottom"/>
          </w:tcPr>
          <w:p w:rsidR="00393369" w:rsidRPr="008F25ED" w:rsidRDefault="005E280B" w:rsidP="00803734">
            <w:pPr>
              <w:spacing w:line="100" w:lineRule="atLeast"/>
            </w:pPr>
            <w:r w:rsidRPr="008F25ED">
              <w:t>Il/la sottoscritto/a</w:t>
            </w:r>
          </w:p>
        </w:tc>
        <w:tc>
          <w:tcPr>
            <w:tcW w:w="8655" w:type="dxa"/>
            <w:gridSpan w:val="5"/>
            <w:tcBorders>
              <w:bottom w:val="dotted" w:sz="4" w:space="0" w:color="auto"/>
            </w:tcBorders>
            <w:vAlign w:val="bottom"/>
          </w:tcPr>
          <w:p w:rsidR="00393369" w:rsidRPr="008F25ED" w:rsidRDefault="00393369" w:rsidP="00803734">
            <w:pPr>
              <w:spacing w:line="100" w:lineRule="atLeast"/>
            </w:pPr>
          </w:p>
        </w:tc>
      </w:tr>
      <w:tr w:rsidR="00EB684B" w:rsidRPr="008F25ED" w:rsidTr="0078630A">
        <w:trPr>
          <w:trHeight w:val="284"/>
        </w:trPr>
        <w:tc>
          <w:tcPr>
            <w:tcW w:w="1951" w:type="dxa"/>
            <w:gridSpan w:val="2"/>
            <w:vAlign w:val="bottom"/>
          </w:tcPr>
          <w:p w:rsidR="00EB684B" w:rsidRPr="008F25ED" w:rsidRDefault="00EB684B" w:rsidP="006B4172">
            <w:pPr>
              <w:spacing w:line="100" w:lineRule="atLeast"/>
            </w:pPr>
            <w:r w:rsidRPr="008F25ED">
              <w:t>Residente a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84B" w:rsidRPr="008F25ED" w:rsidRDefault="00EB684B" w:rsidP="006B4172">
            <w:pPr>
              <w:spacing w:line="100" w:lineRule="atLeast"/>
            </w:pPr>
          </w:p>
        </w:tc>
        <w:tc>
          <w:tcPr>
            <w:tcW w:w="1217" w:type="dxa"/>
            <w:tcBorders>
              <w:top w:val="dotted" w:sz="4" w:space="0" w:color="auto"/>
            </w:tcBorders>
            <w:vAlign w:val="bottom"/>
          </w:tcPr>
          <w:p w:rsidR="00EB684B" w:rsidRPr="008F25ED" w:rsidRDefault="00EB684B" w:rsidP="006B4172">
            <w:pPr>
              <w:spacing w:line="100" w:lineRule="atLeast"/>
            </w:pPr>
            <w:r w:rsidRPr="008F25ED">
              <w:t>Provincia</w:t>
            </w:r>
          </w:p>
        </w:tc>
        <w:tc>
          <w:tcPr>
            <w:tcW w:w="1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84B" w:rsidRPr="008F25ED" w:rsidRDefault="00EB684B" w:rsidP="006B4172">
            <w:pPr>
              <w:spacing w:line="100" w:lineRule="atLeast"/>
            </w:pPr>
          </w:p>
        </w:tc>
      </w:tr>
      <w:tr w:rsidR="00EB684B" w:rsidRPr="008F25ED" w:rsidTr="004C631B">
        <w:trPr>
          <w:trHeight w:val="284"/>
        </w:trPr>
        <w:tc>
          <w:tcPr>
            <w:tcW w:w="675" w:type="dxa"/>
            <w:vAlign w:val="bottom"/>
          </w:tcPr>
          <w:p w:rsidR="00EB684B" w:rsidRPr="008F25ED" w:rsidRDefault="00EB684B" w:rsidP="006B4172">
            <w:pPr>
              <w:spacing w:line="100" w:lineRule="atLeast"/>
            </w:pPr>
            <w:r w:rsidRPr="008F25ED">
              <w:t>Via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vAlign w:val="bottom"/>
          </w:tcPr>
          <w:p w:rsidR="00EB684B" w:rsidRPr="008F25ED" w:rsidRDefault="00EB684B" w:rsidP="006B4172">
            <w:pPr>
              <w:spacing w:line="100" w:lineRule="atLeast"/>
            </w:pPr>
          </w:p>
        </w:tc>
        <w:tc>
          <w:tcPr>
            <w:tcW w:w="851" w:type="dxa"/>
            <w:vAlign w:val="bottom"/>
          </w:tcPr>
          <w:p w:rsidR="00EB684B" w:rsidRPr="008F25ED" w:rsidRDefault="00EB684B" w:rsidP="006B4172">
            <w:pPr>
              <w:spacing w:line="100" w:lineRule="atLeast"/>
            </w:pPr>
            <w:r w:rsidRPr="008F25ED">
              <w:t>n.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84B" w:rsidRPr="008F25ED" w:rsidRDefault="00EB684B" w:rsidP="006B4172">
            <w:pPr>
              <w:spacing w:line="100" w:lineRule="atLeast"/>
            </w:pPr>
          </w:p>
        </w:tc>
        <w:tc>
          <w:tcPr>
            <w:tcW w:w="1217" w:type="dxa"/>
            <w:vAlign w:val="bottom"/>
          </w:tcPr>
          <w:p w:rsidR="00EB684B" w:rsidRPr="008F25ED" w:rsidRDefault="00EB684B" w:rsidP="006B4172">
            <w:pPr>
              <w:spacing w:line="100" w:lineRule="atLeast"/>
            </w:pPr>
            <w:r w:rsidRPr="008F25ED">
              <w:t>CAP</w:t>
            </w:r>
          </w:p>
        </w:tc>
        <w:tc>
          <w:tcPr>
            <w:tcW w:w="1768" w:type="dxa"/>
            <w:tcBorders>
              <w:top w:val="dotted" w:sz="4" w:space="0" w:color="auto"/>
            </w:tcBorders>
            <w:vAlign w:val="bottom"/>
          </w:tcPr>
          <w:p w:rsidR="00EB684B" w:rsidRPr="008F25ED" w:rsidRDefault="00EB684B" w:rsidP="006B4172">
            <w:pPr>
              <w:spacing w:line="100" w:lineRule="atLeast"/>
            </w:pPr>
          </w:p>
        </w:tc>
      </w:tr>
      <w:tr w:rsidR="00EB684B" w:rsidRPr="008F25ED" w:rsidTr="004C631B">
        <w:trPr>
          <w:trHeight w:val="284"/>
        </w:trPr>
        <w:tc>
          <w:tcPr>
            <w:tcW w:w="675" w:type="dxa"/>
            <w:vAlign w:val="bottom"/>
          </w:tcPr>
          <w:p w:rsidR="00EB684B" w:rsidRPr="008F25ED" w:rsidRDefault="00EB684B" w:rsidP="006B4172">
            <w:pPr>
              <w:spacing w:line="100" w:lineRule="atLeast"/>
            </w:pPr>
            <w:r w:rsidRPr="008F25ED">
              <w:t>Tel.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84B" w:rsidRPr="008F25ED" w:rsidRDefault="00EB684B" w:rsidP="006B4172">
            <w:pPr>
              <w:spacing w:line="100" w:lineRule="atLeast"/>
            </w:pPr>
          </w:p>
        </w:tc>
        <w:tc>
          <w:tcPr>
            <w:tcW w:w="851" w:type="dxa"/>
            <w:vAlign w:val="bottom"/>
          </w:tcPr>
          <w:p w:rsidR="00EB684B" w:rsidRPr="008F25ED" w:rsidRDefault="00EB684B" w:rsidP="006B4172">
            <w:pPr>
              <w:spacing w:line="100" w:lineRule="atLeast"/>
            </w:pPr>
            <w:r w:rsidRPr="008F25ED">
              <w:t>C.F.</w:t>
            </w:r>
          </w:p>
        </w:tc>
        <w:tc>
          <w:tcPr>
            <w:tcW w:w="4544" w:type="dxa"/>
            <w:gridSpan w:val="3"/>
            <w:tcBorders>
              <w:bottom w:val="dotted" w:sz="4" w:space="0" w:color="auto"/>
            </w:tcBorders>
            <w:vAlign w:val="bottom"/>
          </w:tcPr>
          <w:p w:rsidR="00EB684B" w:rsidRPr="008F25ED" w:rsidRDefault="00EB684B" w:rsidP="006B4172">
            <w:pPr>
              <w:spacing w:line="100" w:lineRule="atLeast"/>
            </w:pPr>
          </w:p>
        </w:tc>
      </w:tr>
    </w:tbl>
    <w:p w:rsidR="005E280B" w:rsidRPr="00D46F04" w:rsidRDefault="005E280B" w:rsidP="00803734">
      <w:pPr>
        <w:spacing w:line="100" w:lineRule="atLeast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843"/>
      </w:tblGrid>
      <w:tr w:rsidR="0098294A" w:rsidRPr="008F25ED" w:rsidTr="000D31DB">
        <w:trPr>
          <w:trHeight w:val="284"/>
        </w:trPr>
        <w:tc>
          <w:tcPr>
            <w:tcW w:w="7763" w:type="dxa"/>
            <w:vAlign w:val="bottom"/>
          </w:tcPr>
          <w:p w:rsidR="0098294A" w:rsidRPr="008F25ED" w:rsidRDefault="0098294A" w:rsidP="00F22202">
            <w:pPr>
              <w:spacing w:line="100" w:lineRule="atLeast"/>
            </w:pPr>
            <w:r>
              <w:t>Visto il vigente RUE che include l’edificio oggetto di richiesta in ambito</w:t>
            </w:r>
            <w:r w:rsidR="000D31DB">
              <w:t xml:space="preserve"> urbanistico</w:t>
            </w:r>
          </w:p>
        </w:tc>
        <w:tc>
          <w:tcPr>
            <w:tcW w:w="2843" w:type="dxa"/>
            <w:tcBorders>
              <w:bottom w:val="dotted" w:sz="4" w:space="0" w:color="auto"/>
            </w:tcBorders>
            <w:vAlign w:val="bottom"/>
          </w:tcPr>
          <w:p w:rsidR="0098294A" w:rsidRPr="008F25ED" w:rsidRDefault="0098294A" w:rsidP="00F22202">
            <w:pPr>
              <w:spacing w:line="100" w:lineRule="atLeast"/>
            </w:pPr>
          </w:p>
        </w:tc>
      </w:tr>
    </w:tbl>
    <w:p w:rsidR="0043181F" w:rsidRDefault="0043181F" w:rsidP="00803734">
      <w:pPr>
        <w:spacing w:line="100" w:lineRule="atLeast"/>
        <w:rPr>
          <w:sz w:val="22"/>
          <w:szCs w:val="22"/>
        </w:rPr>
      </w:pPr>
    </w:p>
    <w:p w:rsidR="0043181F" w:rsidRDefault="0043181F" w:rsidP="00803734">
      <w:pPr>
        <w:spacing w:line="100" w:lineRule="atLeast"/>
        <w:rPr>
          <w:sz w:val="22"/>
          <w:szCs w:val="22"/>
        </w:rPr>
      </w:pPr>
    </w:p>
    <w:p w:rsidR="0043181F" w:rsidRDefault="0043181F" w:rsidP="00ED391D">
      <w:pPr>
        <w:spacing w:line="10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43181F" w:rsidRDefault="0043181F" w:rsidP="00803734">
      <w:pPr>
        <w:spacing w:line="100" w:lineRule="atLeast"/>
        <w:rPr>
          <w:sz w:val="22"/>
          <w:szCs w:val="22"/>
        </w:rPr>
      </w:pPr>
    </w:p>
    <w:p w:rsidR="001C4728" w:rsidRDefault="001C4728" w:rsidP="00AE52CA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riferimento a quanto disposto </w:t>
      </w:r>
      <w:r w:rsidR="00AE52CA">
        <w:rPr>
          <w:sz w:val="22"/>
          <w:szCs w:val="22"/>
        </w:rPr>
        <w:t>dalla Delibera di Giunta Comunale n. 33 del 04/04/2020, p</w:t>
      </w:r>
      <w:r>
        <w:rPr>
          <w:sz w:val="22"/>
          <w:szCs w:val="22"/>
        </w:rPr>
        <w:t>er l’immobile posto in Comune di Castelnovo ne’ Monti in</w:t>
      </w:r>
    </w:p>
    <w:p w:rsidR="001C4728" w:rsidRDefault="001C4728" w:rsidP="00803734">
      <w:pPr>
        <w:spacing w:line="100" w:lineRule="atLeast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2693"/>
        <w:gridCol w:w="992"/>
        <w:gridCol w:w="1560"/>
        <w:gridCol w:w="933"/>
        <w:gridCol w:w="1768"/>
      </w:tblGrid>
      <w:tr w:rsidR="001C4728" w:rsidRPr="001F0AD1" w:rsidTr="00F72FC7">
        <w:trPr>
          <w:trHeight w:val="284"/>
        </w:trPr>
        <w:tc>
          <w:tcPr>
            <w:tcW w:w="675" w:type="dxa"/>
            <w:vAlign w:val="bottom"/>
          </w:tcPr>
          <w:p w:rsidR="001C4728" w:rsidRPr="001F0AD1" w:rsidRDefault="001C4728" w:rsidP="00F72FC7">
            <w:pPr>
              <w:spacing w:line="100" w:lineRule="atLeast"/>
            </w:pPr>
            <w:r w:rsidRPr="001F0AD1">
              <w:t>Via</w:t>
            </w:r>
          </w:p>
        </w:tc>
        <w:tc>
          <w:tcPr>
            <w:tcW w:w="7230" w:type="dxa"/>
            <w:gridSpan w:val="4"/>
            <w:tcBorders>
              <w:bottom w:val="dotted" w:sz="4" w:space="0" w:color="auto"/>
            </w:tcBorders>
            <w:vAlign w:val="bottom"/>
          </w:tcPr>
          <w:p w:rsidR="001C4728" w:rsidRPr="001F0AD1" w:rsidRDefault="001C4728" w:rsidP="00F72FC7">
            <w:pPr>
              <w:spacing w:line="100" w:lineRule="atLeast"/>
            </w:pPr>
          </w:p>
        </w:tc>
        <w:tc>
          <w:tcPr>
            <w:tcW w:w="933" w:type="dxa"/>
            <w:vAlign w:val="bottom"/>
          </w:tcPr>
          <w:p w:rsidR="001C4728" w:rsidRPr="001F0AD1" w:rsidRDefault="001C4728" w:rsidP="00F72FC7">
            <w:pPr>
              <w:spacing w:line="100" w:lineRule="atLeast"/>
            </w:pPr>
            <w:r w:rsidRPr="001F0AD1">
              <w:t>n.</w:t>
            </w:r>
          </w:p>
        </w:tc>
        <w:tc>
          <w:tcPr>
            <w:tcW w:w="1768" w:type="dxa"/>
            <w:tcBorders>
              <w:bottom w:val="dotted" w:sz="4" w:space="0" w:color="auto"/>
            </w:tcBorders>
            <w:vAlign w:val="bottom"/>
          </w:tcPr>
          <w:p w:rsidR="001C4728" w:rsidRPr="001F0AD1" w:rsidRDefault="001C4728" w:rsidP="00F72FC7">
            <w:pPr>
              <w:spacing w:line="100" w:lineRule="atLeast"/>
            </w:pPr>
          </w:p>
        </w:tc>
      </w:tr>
      <w:tr w:rsidR="001C4728" w:rsidRPr="001F0AD1" w:rsidTr="00F72FC7">
        <w:trPr>
          <w:trHeight w:val="284"/>
        </w:trPr>
        <w:tc>
          <w:tcPr>
            <w:tcW w:w="2660" w:type="dxa"/>
            <w:gridSpan w:val="2"/>
            <w:vAlign w:val="bottom"/>
          </w:tcPr>
          <w:p w:rsidR="001C4728" w:rsidRPr="001F0AD1" w:rsidRDefault="001C4728" w:rsidP="00F72FC7">
            <w:pPr>
              <w:spacing w:line="100" w:lineRule="atLeast"/>
            </w:pPr>
            <w:r w:rsidRPr="001F0AD1">
              <w:t>Censito in catasto al foglio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1C4728" w:rsidRPr="001F0AD1" w:rsidRDefault="001C4728" w:rsidP="00F72FC7">
            <w:pPr>
              <w:spacing w:line="100" w:lineRule="atLeast"/>
            </w:pPr>
          </w:p>
        </w:tc>
        <w:tc>
          <w:tcPr>
            <w:tcW w:w="992" w:type="dxa"/>
            <w:vAlign w:val="bottom"/>
          </w:tcPr>
          <w:p w:rsidR="001C4728" w:rsidRPr="001F0AD1" w:rsidRDefault="001C4728" w:rsidP="00F72FC7">
            <w:pPr>
              <w:spacing w:line="100" w:lineRule="atLeast"/>
            </w:pPr>
            <w:r w:rsidRPr="001F0AD1">
              <w:t>Mappale</w:t>
            </w:r>
          </w:p>
        </w:tc>
        <w:tc>
          <w:tcPr>
            <w:tcW w:w="4261" w:type="dxa"/>
            <w:gridSpan w:val="3"/>
            <w:tcBorders>
              <w:bottom w:val="dotted" w:sz="4" w:space="0" w:color="auto"/>
            </w:tcBorders>
            <w:vAlign w:val="bottom"/>
          </w:tcPr>
          <w:p w:rsidR="001C4728" w:rsidRPr="001F0AD1" w:rsidRDefault="001C4728" w:rsidP="00F72FC7">
            <w:pPr>
              <w:spacing w:line="100" w:lineRule="atLeast"/>
            </w:pPr>
          </w:p>
        </w:tc>
      </w:tr>
    </w:tbl>
    <w:p w:rsidR="001C4728" w:rsidRDefault="001C4728" w:rsidP="007C3FA5">
      <w:pPr>
        <w:spacing w:line="100" w:lineRule="atLeast"/>
        <w:jc w:val="both"/>
        <w:rPr>
          <w:sz w:val="22"/>
          <w:szCs w:val="22"/>
        </w:rPr>
      </w:pPr>
    </w:p>
    <w:p w:rsidR="00AE52CA" w:rsidRDefault="00C341D1" w:rsidP="007C3FA5">
      <w:pPr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certificazione </w:t>
      </w:r>
      <w:r w:rsidR="004C631B">
        <w:rPr>
          <w:sz w:val="22"/>
          <w:szCs w:val="22"/>
        </w:rPr>
        <w:t>che l’immobile oggetto d’intervento ricade in ambito territoriale assimilato alle zone A o B del decreto del ministro dei lavori pubblici 2 aprile 1964, n. 1444.</w:t>
      </w:r>
    </w:p>
    <w:p w:rsidR="005E280B" w:rsidRDefault="005E280B" w:rsidP="007C3FA5">
      <w:pPr>
        <w:spacing w:line="100" w:lineRule="atLeast"/>
        <w:jc w:val="both"/>
        <w:rPr>
          <w:sz w:val="22"/>
          <w:szCs w:val="22"/>
        </w:rPr>
      </w:pPr>
    </w:p>
    <w:p w:rsidR="00ED391D" w:rsidRDefault="00ED391D" w:rsidP="007C3FA5">
      <w:pPr>
        <w:spacing w:line="100" w:lineRule="atLeast"/>
        <w:jc w:val="both"/>
        <w:rPr>
          <w:sz w:val="22"/>
          <w:szCs w:val="22"/>
        </w:rPr>
      </w:pPr>
    </w:p>
    <w:p w:rsidR="00803734" w:rsidRPr="004A5776" w:rsidRDefault="004A5776" w:rsidP="004A5776">
      <w:pPr>
        <w:spacing w:line="100" w:lineRule="atLeast"/>
        <w:ind w:left="6663"/>
        <w:jc w:val="center"/>
      </w:pPr>
      <w:r w:rsidRPr="004A5776">
        <w:t>Il richiedente</w:t>
      </w:r>
    </w:p>
    <w:p w:rsidR="00803734" w:rsidRPr="004A5776" w:rsidRDefault="00803734" w:rsidP="004A5776">
      <w:pPr>
        <w:spacing w:line="100" w:lineRule="atLeast"/>
        <w:ind w:left="6663"/>
        <w:jc w:val="center"/>
      </w:pPr>
    </w:p>
    <w:p w:rsidR="00803734" w:rsidRPr="004A5776" w:rsidRDefault="00803734" w:rsidP="004A5776">
      <w:pPr>
        <w:spacing w:line="100" w:lineRule="atLeast"/>
        <w:ind w:left="6663"/>
        <w:jc w:val="center"/>
      </w:pPr>
      <w:r w:rsidRPr="004A5776">
        <w:t>__________________________</w:t>
      </w:r>
    </w:p>
    <w:p w:rsidR="00803734" w:rsidRPr="004A5776" w:rsidRDefault="00803734" w:rsidP="00462557">
      <w:pPr>
        <w:pStyle w:val="Rientrocorpodeltesto"/>
        <w:spacing w:line="100" w:lineRule="atLeast"/>
        <w:ind w:firstLine="0"/>
        <w:rPr>
          <w:b w:val="0"/>
          <w:sz w:val="22"/>
          <w:szCs w:val="22"/>
        </w:rPr>
      </w:pPr>
    </w:p>
    <w:p w:rsidR="004A5776" w:rsidRPr="004A5776" w:rsidRDefault="004A5776" w:rsidP="00462557">
      <w:pPr>
        <w:pStyle w:val="Rientrocorpodeltesto"/>
        <w:spacing w:line="100" w:lineRule="atLeast"/>
        <w:ind w:firstLine="0"/>
        <w:rPr>
          <w:b w:val="0"/>
          <w:sz w:val="22"/>
          <w:szCs w:val="22"/>
        </w:rPr>
      </w:pPr>
    </w:p>
    <w:p w:rsidR="004A5776" w:rsidRPr="004A5776" w:rsidRDefault="004A5776" w:rsidP="00462557">
      <w:pPr>
        <w:pStyle w:val="Rientrocorpodeltesto"/>
        <w:spacing w:line="100" w:lineRule="atLeast"/>
        <w:ind w:firstLine="0"/>
        <w:rPr>
          <w:b w:val="0"/>
          <w:sz w:val="22"/>
          <w:szCs w:val="22"/>
        </w:rPr>
      </w:pPr>
      <w:r w:rsidRPr="004A5776">
        <w:rPr>
          <w:b w:val="0"/>
          <w:sz w:val="22"/>
          <w:szCs w:val="22"/>
        </w:rPr>
        <w:t>Castelnovo ne’ Monti, li</w:t>
      </w:r>
    </w:p>
    <w:p w:rsidR="004A5776" w:rsidRPr="004A5776" w:rsidRDefault="004A5776" w:rsidP="0044795D">
      <w:pPr>
        <w:pStyle w:val="Rientrocorpodeltesto"/>
        <w:spacing w:line="100" w:lineRule="atLeast"/>
        <w:ind w:firstLine="0"/>
        <w:jc w:val="both"/>
        <w:rPr>
          <w:b w:val="0"/>
          <w:sz w:val="22"/>
          <w:szCs w:val="22"/>
        </w:rPr>
      </w:pPr>
    </w:p>
    <w:p w:rsidR="004A5776" w:rsidRDefault="004A5776" w:rsidP="0044795D">
      <w:pPr>
        <w:pStyle w:val="Rientrocorpodeltesto"/>
        <w:spacing w:line="100" w:lineRule="atLeast"/>
        <w:ind w:firstLine="0"/>
        <w:jc w:val="both"/>
        <w:rPr>
          <w:b w:val="0"/>
          <w:sz w:val="22"/>
          <w:szCs w:val="22"/>
        </w:rPr>
      </w:pPr>
    </w:p>
    <w:p w:rsidR="00454FBB" w:rsidRDefault="00454FBB" w:rsidP="0044795D">
      <w:pPr>
        <w:pStyle w:val="Rientrocorpodeltesto"/>
        <w:spacing w:line="100" w:lineRule="atLeast"/>
        <w:ind w:firstLine="0"/>
        <w:jc w:val="both"/>
        <w:rPr>
          <w:b w:val="0"/>
          <w:sz w:val="22"/>
          <w:szCs w:val="22"/>
        </w:rPr>
      </w:pPr>
    </w:p>
    <w:p w:rsidR="00454FBB" w:rsidRDefault="00454FBB" w:rsidP="0044795D">
      <w:pPr>
        <w:pStyle w:val="Rientrocorpodeltesto"/>
        <w:spacing w:line="100" w:lineRule="atLeast"/>
        <w:ind w:firstLine="0"/>
        <w:jc w:val="both"/>
        <w:rPr>
          <w:b w:val="0"/>
          <w:sz w:val="22"/>
          <w:szCs w:val="22"/>
        </w:rPr>
      </w:pPr>
    </w:p>
    <w:p w:rsidR="00454FBB" w:rsidRDefault="00454FBB" w:rsidP="0044795D">
      <w:pPr>
        <w:pStyle w:val="Rientrocorpodeltesto"/>
        <w:spacing w:line="100" w:lineRule="atLeast"/>
        <w:ind w:firstLine="0"/>
        <w:jc w:val="both"/>
        <w:rPr>
          <w:b w:val="0"/>
          <w:sz w:val="22"/>
          <w:szCs w:val="22"/>
        </w:rPr>
      </w:pPr>
    </w:p>
    <w:p w:rsidR="00454FBB" w:rsidRPr="004A5776" w:rsidRDefault="00454FBB" w:rsidP="0044795D">
      <w:pPr>
        <w:pStyle w:val="Rientrocorpodeltesto"/>
        <w:spacing w:line="100" w:lineRule="atLeast"/>
        <w:ind w:firstLine="0"/>
        <w:jc w:val="both"/>
        <w:rPr>
          <w:b w:val="0"/>
          <w:sz w:val="22"/>
          <w:szCs w:val="22"/>
        </w:rPr>
      </w:pPr>
    </w:p>
    <w:p w:rsidR="004A5776" w:rsidRDefault="0044795D" w:rsidP="0044795D">
      <w:pPr>
        <w:pStyle w:val="Rientrocorpodeltesto"/>
        <w:spacing w:line="100" w:lineRule="atLeast"/>
        <w:ind w:left="709" w:hanging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Note</w:t>
      </w:r>
      <w:r w:rsidR="004A5776" w:rsidRPr="001F0AD1">
        <w:rPr>
          <w:b w:val="0"/>
          <w:sz w:val="18"/>
          <w:szCs w:val="18"/>
        </w:rPr>
        <w:t>:</w:t>
      </w:r>
      <w:r>
        <w:rPr>
          <w:b w:val="0"/>
          <w:sz w:val="18"/>
          <w:szCs w:val="18"/>
        </w:rPr>
        <w:tab/>
        <w:t>La richiesta deve essere presentata in marca da bollo</w:t>
      </w:r>
      <w:r w:rsidR="0031293A">
        <w:rPr>
          <w:b w:val="0"/>
          <w:sz w:val="18"/>
          <w:szCs w:val="18"/>
        </w:rPr>
        <w:t xml:space="preserve"> (16,00</w:t>
      </w:r>
      <w:r w:rsidR="00F0496D">
        <w:rPr>
          <w:b w:val="0"/>
          <w:sz w:val="18"/>
          <w:szCs w:val="18"/>
        </w:rPr>
        <w:t xml:space="preserve"> </w:t>
      </w:r>
      <w:bookmarkStart w:id="0" w:name="_GoBack"/>
      <w:bookmarkEnd w:id="0"/>
      <w:r w:rsidR="00F0496D">
        <w:rPr>
          <w:b w:val="0"/>
          <w:sz w:val="18"/>
          <w:szCs w:val="18"/>
        </w:rPr>
        <w:t>€</w:t>
      </w:r>
      <w:r w:rsidR="0031293A">
        <w:rPr>
          <w:b w:val="0"/>
          <w:sz w:val="18"/>
          <w:szCs w:val="18"/>
        </w:rPr>
        <w:t>)</w:t>
      </w:r>
    </w:p>
    <w:p w:rsidR="0031293A" w:rsidRPr="001F0AD1" w:rsidRDefault="0031293A" w:rsidP="0044795D">
      <w:pPr>
        <w:pStyle w:val="Rientrocorpodeltesto"/>
        <w:spacing w:line="100" w:lineRule="atLeast"/>
        <w:ind w:left="709" w:hanging="709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Allegati:</w:t>
      </w:r>
      <w:r>
        <w:rPr>
          <w:b w:val="0"/>
          <w:sz w:val="18"/>
          <w:szCs w:val="18"/>
        </w:rPr>
        <w:tab/>
        <w:t>Copia estratto di mappa catastale in scala 1:1000</w:t>
      </w:r>
    </w:p>
    <w:sectPr w:rsidR="0031293A" w:rsidRPr="001F0AD1" w:rsidSect="004625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14" w:rsidRDefault="00410A14">
      <w:r>
        <w:separator/>
      </w:r>
    </w:p>
  </w:endnote>
  <w:endnote w:type="continuationSeparator" w:id="0">
    <w:p w:rsidR="00410A14" w:rsidRDefault="0041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D" w:rsidRDefault="005273DD">
    <w:pPr>
      <w:pStyle w:val="Pidipagina"/>
      <w:tabs>
        <w:tab w:val="clear" w:pos="4819"/>
      </w:tabs>
      <w:rPr>
        <w:sz w:val="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97A9AB8" wp14:editId="7F8E590F">
              <wp:simplePos x="0" y="0"/>
              <wp:positionH relativeFrom="column">
                <wp:posOffset>-19050</wp:posOffset>
              </wp:positionH>
              <wp:positionV relativeFrom="paragraph">
                <wp:posOffset>-6350</wp:posOffset>
              </wp:positionV>
              <wp:extent cx="6172200" cy="0"/>
              <wp:effectExtent l="9525" t="12700" r="9525" b="635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5pt" to="484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P+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" o:allowincell="f"/>
          </w:pict>
        </mc:Fallback>
      </mc:AlternateContent>
    </w:r>
  </w:p>
  <w:p w:rsidR="001A751D" w:rsidRDefault="001A751D">
    <w:pPr>
      <w:pStyle w:val="Pidipagina"/>
      <w:tabs>
        <w:tab w:val="clear" w:pos="4819"/>
      </w:tabs>
      <w:jc w:val="center"/>
      <w:rPr>
        <w:sz w:val="16"/>
      </w:rPr>
    </w:pPr>
    <w:r>
      <w:rPr>
        <w:sz w:val="16"/>
      </w:rPr>
      <w:t xml:space="preserve">Comune di Castelnovo ne' Monti  - Piazza Gramsci,1 - 42035 Castelnovo ne’ Monti (RE)  -  P.I. e C.F. 00442010351 </w:t>
    </w:r>
  </w:p>
  <w:p w:rsidR="001A751D" w:rsidRDefault="001A751D">
    <w:pPr>
      <w:pStyle w:val="Pidipagina"/>
      <w:jc w:val="center"/>
    </w:pPr>
    <w:r>
      <w:rPr>
        <w:sz w:val="16"/>
      </w:rPr>
      <w:t>Centralino 0522/610111 - Fax 0522/810947 - e-mail  municipio@comune.castelnovo-nemonti.re.it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095715" w:rsidTr="006C3925">
      <w:trPr>
        <w:trHeight w:val="737"/>
      </w:trPr>
      <w:tc>
        <w:tcPr>
          <w:tcW w:w="9851" w:type="dxa"/>
          <w:vAlign w:val="center"/>
        </w:tcPr>
        <w:p w:rsidR="00095715" w:rsidRPr="00EF503B" w:rsidRDefault="00803734" w:rsidP="006C3925">
          <w:pPr>
            <w:pStyle w:val="Pidipagin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8FAD73D" wp14:editId="6A20031E">
                <wp:extent cx="1447800" cy="438150"/>
                <wp:effectExtent l="19050" t="0" r="0" b="0"/>
                <wp:docPr id="2" name="Immagine 2" descr="appennino_oriz_sfondo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pennino_oriz_sfondo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95715" w:rsidRPr="00EF503B">
            <w:rPr>
              <w:lang w:eastAsia="it-IT"/>
            </w:rPr>
            <w:t xml:space="preserve"> </w:t>
          </w:r>
          <w:r>
            <w:rPr>
              <w:noProof/>
              <w:lang w:eastAsia="it-IT"/>
            </w:rPr>
            <w:drawing>
              <wp:inline distT="0" distB="0" distL="0" distR="0" wp14:anchorId="69248C6F" wp14:editId="3A2C65CD">
                <wp:extent cx="504825" cy="428625"/>
                <wp:effectExtent l="19050" t="0" r="9525" b="0"/>
                <wp:docPr id="3" name="Immagine 3" descr="lumaca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maca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95715" w:rsidRPr="00EF503B">
            <w:rPr>
              <w:lang w:eastAsia="it-IT"/>
            </w:rPr>
            <w:t xml:space="preserve">  </w:t>
          </w:r>
          <w:r>
            <w:rPr>
              <w:noProof/>
              <w:lang w:eastAsia="it-IT"/>
            </w:rPr>
            <w:drawing>
              <wp:inline distT="0" distB="0" distL="0" distR="0" wp14:anchorId="544A3D64" wp14:editId="3F220FF4">
                <wp:extent cx="381000" cy="438150"/>
                <wp:effectExtent l="19050" t="0" r="0" b="0"/>
                <wp:docPr id="4" name="Immagine 4" descr="emas_lt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mas_lt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95715" w:rsidRPr="00EF503B">
            <w:rPr>
              <w:lang w:eastAsia="it-IT"/>
            </w:rPr>
            <w:t xml:space="preserve"> </w:t>
          </w:r>
          <w:r>
            <w:rPr>
              <w:noProof/>
              <w:lang w:eastAsia="it-IT"/>
            </w:rPr>
            <w:drawing>
              <wp:inline distT="0" distB="0" distL="0" distR="0" wp14:anchorId="18CAC954" wp14:editId="369A4C25">
                <wp:extent cx="923925" cy="438150"/>
                <wp:effectExtent l="19050" t="0" r="9525" b="0"/>
                <wp:docPr id="5" name="Immagine 5" descr="14001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14001-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5867FCDC" wp14:editId="285C6076">
                <wp:extent cx="542925" cy="438150"/>
                <wp:effectExtent l="19050" t="0" r="9525" b="0"/>
                <wp:docPr id="6" name="Immagin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 l="8990" t="11891" r="13696" b="128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7AED4EDA" wp14:editId="7CF7060A">
                <wp:extent cx="800100" cy="438150"/>
                <wp:effectExtent l="19050" t="0" r="0" b="0"/>
                <wp:docPr id="7" name="Immagine 7" descr="Unesco_HD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esco_HD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 l="14458" t="15218" r="12048" b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95715" w:rsidTr="006C3925">
      <w:trPr>
        <w:trHeight w:val="737"/>
      </w:trPr>
      <w:tc>
        <w:tcPr>
          <w:tcW w:w="9851" w:type="dxa"/>
          <w:tcBorders>
            <w:top w:val="single" w:sz="4" w:space="0" w:color="auto"/>
          </w:tcBorders>
          <w:vAlign w:val="center"/>
        </w:tcPr>
        <w:p w:rsidR="00095715" w:rsidRPr="00EF503B" w:rsidRDefault="00095715" w:rsidP="00095715">
          <w:pPr>
            <w:pStyle w:val="Pidipagina"/>
            <w:tabs>
              <w:tab w:val="clear" w:pos="4819"/>
            </w:tabs>
            <w:jc w:val="center"/>
            <w:rPr>
              <w:sz w:val="14"/>
              <w:lang w:eastAsia="it-IT"/>
            </w:rPr>
          </w:pPr>
          <w:r w:rsidRPr="00EF503B">
            <w:rPr>
              <w:sz w:val="14"/>
              <w:lang w:eastAsia="it-IT"/>
            </w:rPr>
            <w:t>Piazza Gramsci,1 - 42035 Castelnovo ne’ Monti  (RE)</w:t>
          </w:r>
        </w:p>
        <w:p w:rsidR="00095715" w:rsidRPr="00EF503B" w:rsidRDefault="00095715" w:rsidP="00095715">
          <w:pPr>
            <w:pStyle w:val="Pidipagina"/>
            <w:tabs>
              <w:tab w:val="clear" w:pos="4819"/>
            </w:tabs>
            <w:jc w:val="center"/>
            <w:rPr>
              <w:sz w:val="14"/>
              <w:lang w:eastAsia="it-IT"/>
            </w:rPr>
          </w:pPr>
          <w:r w:rsidRPr="00EF503B">
            <w:rPr>
              <w:sz w:val="14"/>
              <w:lang w:eastAsia="it-IT"/>
            </w:rPr>
            <w:t>P.I. e C.F. 00442010351</w:t>
          </w:r>
        </w:p>
        <w:p w:rsidR="00095715" w:rsidRPr="00EF503B" w:rsidRDefault="00095715" w:rsidP="00095715">
          <w:pPr>
            <w:pStyle w:val="Pidipagina"/>
            <w:jc w:val="center"/>
            <w:rPr>
              <w:lang w:eastAsia="it-IT"/>
            </w:rPr>
          </w:pPr>
          <w:r w:rsidRPr="00EF503B">
            <w:rPr>
              <w:sz w:val="14"/>
              <w:lang w:eastAsia="it-IT"/>
            </w:rPr>
            <w:t>Centralino 0522 610111 - Fax 0522 810947 - e-mail  municipio@comune.castelnovo-nemonti.re.it</w:t>
          </w:r>
        </w:p>
      </w:tc>
    </w:tr>
  </w:tbl>
  <w:p w:rsidR="001A751D" w:rsidRDefault="001A751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14" w:rsidRDefault="00410A14">
      <w:r>
        <w:separator/>
      </w:r>
    </w:p>
  </w:footnote>
  <w:footnote w:type="continuationSeparator" w:id="0">
    <w:p w:rsidR="00410A14" w:rsidRDefault="00410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D" w:rsidRDefault="001A751D">
    <w:pPr>
      <w:pStyle w:val="Intestazione"/>
      <w:jc w:val="center"/>
    </w:pPr>
  </w:p>
  <w:p w:rsidR="001A751D" w:rsidRDefault="005273DD">
    <w:pPr>
      <w:pStyle w:val="Intestazione"/>
      <w:jc w:val="center"/>
      <w:rPr>
        <w:sz w:val="24"/>
      </w:rPr>
    </w:pPr>
    <w:r>
      <w:rPr>
        <w:noProof/>
        <w:sz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4BE00B" wp14:editId="52DED4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9r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5n2dMENMaI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Ivn2t4SAgAA&#10;KQQAAA4AAAAAAAAAAAAAAAAALgIAAGRycy9lMm9Eb2MueG1sUEsBAi0AFAAGAAgAAAAhAP7QbKTY&#10;AAAAAgEAAA8AAAAAAAAAAAAAAAAAbAQAAGRycy9kb3ducmV2LnhtbFBLBQYAAAAABAAEAPMAAABx&#10;BQAAAAA=&#10;" o:allowincell="f"/>
          </w:pict>
        </mc:Fallback>
      </mc:AlternateContent>
    </w:r>
    <w:r w:rsidR="001A751D">
      <w:rPr>
        <w:sz w:val="24"/>
      </w:rPr>
      <w:t>Comune di Castelnovo ne’ Monti</w:t>
    </w:r>
  </w:p>
  <w:p w:rsidR="001A751D" w:rsidRDefault="001A751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51D" w:rsidRDefault="0080373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FB9AF3" wp14:editId="5974118D">
          <wp:extent cx="666750" cy="914400"/>
          <wp:effectExtent l="19050" t="0" r="0" b="0"/>
          <wp:docPr id="1" name="Immagine 1" descr="LOGO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751D" w:rsidRDefault="005273DD">
    <w:pPr>
      <w:pStyle w:val="Intestazione"/>
      <w:jc w:val="center"/>
    </w:pPr>
    <w:r>
      <w:rPr>
        <w:noProof/>
        <w:sz w:val="24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4D22DAE" wp14:editId="1E2F55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w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2t64wqIqNTOhuLoWb2YrabfHVK6aok68Ejx9WIgLwsZyZuUsHEGLtj3nzWDGHL0Ovbp&#10;3NguQEIH0DnKcbnLwc8eUTicZU8T0Bgj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A7HvB4SAgAA&#10;KQQAAA4AAAAAAAAAAAAAAAAALgIAAGRycy9lMm9Eb2MueG1sUEsBAi0AFAAGAAgAAAAhAP7QbKTY&#10;AAAAAgEAAA8AAAAAAAAAAAAAAAAAbAQAAGRycy9kb3ducmV2LnhtbFBLBQYAAAAABAAEAPMAAABx&#10;BQAAAAA=&#10;" o:allowincell="f"/>
          </w:pict>
        </mc:Fallback>
      </mc:AlternateContent>
    </w:r>
    <w:r w:rsidR="001A751D">
      <w:rPr>
        <w:sz w:val="24"/>
      </w:rPr>
      <w:t>Comune di Castelnovo ne’ Monti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D3749"/>
    <w:multiLevelType w:val="hybridMultilevel"/>
    <w:tmpl w:val="76E82BCA"/>
    <w:lvl w:ilvl="0" w:tplc="5824A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EECA5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00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23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4B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826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C1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D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1A4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75121"/>
    <w:multiLevelType w:val="hybridMultilevel"/>
    <w:tmpl w:val="64F22C0C"/>
    <w:lvl w:ilvl="0" w:tplc="9594B82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A34E7"/>
    <w:multiLevelType w:val="hybridMultilevel"/>
    <w:tmpl w:val="7AA0CB26"/>
    <w:lvl w:ilvl="0" w:tplc="AADAF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AC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A06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68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A6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4D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E1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CFE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49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212FF"/>
    <w:multiLevelType w:val="hybridMultilevel"/>
    <w:tmpl w:val="F12CBF96"/>
    <w:lvl w:ilvl="0" w:tplc="A2AC3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B2205"/>
    <w:multiLevelType w:val="hybridMultilevel"/>
    <w:tmpl w:val="659EFC1C"/>
    <w:lvl w:ilvl="0" w:tplc="FADC96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3687C"/>
    <w:multiLevelType w:val="multilevel"/>
    <w:tmpl w:val="DFC4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1B"/>
    <w:rsid w:val="00095715"/>
    <w:rsid w:val="00095757"/>
    <w:rsid w:val="000D31DB"/>
    <w:rsid w:val="000E71E4"/>
    <w:rsid w:val="0010572F"/>
    <w:rsid w:val="00114EB8"/>
    <w:rsid w:val="001A751D"/>
    <w:rsid w:val="001C4728"/>
    <w:rsid w:val="001C785C"/>
    <w:rsid w:val="001F0AD1"/>
    <w:rsid w:val="0031293A"/>
    <w:rsid w:val="00373365"/>
    <w:rsid w:val="003819BD"/>
    <w:rsid w:val="00393369"/>
    <w:rsid w:val="003A4E6F"/>
    <w:rsid w:val="003B0A85"/>
    <w:rsid w:val="00410A14"/>
    <w:rsid w:val="00424DBC"/>
    <w:rsid w:val="0043181F"/>
    <w:rsid w:val="0044795D"/>
    <w:rsid w:val="00454FBB"/>
    <w:rsid w:val="00462557"/>
    <w:rsid w:val="0046668C"/>
    <w:rsid w:val="00482F0D"/>
    <w:rsid w:val="004A5776"/>
    <w:rsid w:val="004C631B"/>
    <w:rsid w:val="005273DD"/>
    <w:rsid w:val="005353A1"/>
    <w:rsid w:val="005834CF"/>
    <w:rsid w:val="005E280B"/>
    <w:rsid w:val="005F079A"/>
    <w:rsid w:val="006915ED"/>
    <w:rsid w:val="006C3925"/>
    <w:rsid w:val="006D689C"/>
    <w:rsid w:val="00740AD0"/>
    <w:rsid w:val="0078630A"/>
    <w:rsid w:val="007C0D80"/>
    <w:rsid w:val="007C3FA5"/>
    <w:rsid w:val="00803734"/>
    <w:rsid w:val="008E4A04"/>
    <w:rsid w:val="008F25ED"/>
    <w:rsid w:val="009502C9"/>
    <w:rsid w:val="0098294A"/>
    <w:rsid w:val="009A011B"/>
    <w:rsid w:val="00AB7FE4"/>
    <w:rsid w:val="00AC2124"/>
    <w:rsid w:val="00AE52CA"/>
    <w:rsid w:val="00B8377E"/>
    <w:rsid w:val="00C06A0D"/>
    <w:rsid w:val="00C341D1"/>
    <w:rsid w:val="00C56A83"/>
    <w:rsid w:val="00C84C64"/>
    <w:rsid w:val="00D46F04"/>
    <w:rsid w:val="00D53777"/>
    <w:rsid w:val="00DD36F6"/>
    <w:rsid w:val="00E373B2"/>
    <w:rsid w:val="00E803F2"/>
    <w:rsid w:val="00EB684B"/>
    <w:rsid w:val="00EC7DC5"/>
    <w:rsid w:val="00ED391D"/>
    <w:rsid w:val="00EF503B"/>
    <w:rsid w:val="00F0496D"/>
    <w:rsid w:val="00F76CBD"/>
    <w:rsid w:val="00FF1D2B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3734"/>
    <w:pPr>
      <w:suppressAutoHyphens/>
      <w:autoSpaceDE w:val="0"/>
    </w:pPr>
    <w:rPr>
      <w:rFonts w:ascii="Arial" w:hAnsi="Arial" w:cs="Arial"/>
      <w:lang w:eastAsia="ar-SA"/>
    </w:rPr>
  </w:style>
  <w:style w:type="paragraph" w:styleId="Titolo1">
    <w:name w:val="heading 1"/>
    <w:basedOn w:val="Normale"/>
    <w:next w:val="Normale"/>
    <w:qFormat/>
    <w:rsid w:val="009A011B"/>
    <w:pPr>
      <w:keepNext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9A011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9A011B"/>
    <w:pPr>
      <w:keepNext/>
      <w:ind w:firstLine="270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A011B"/>
    <w:pPr>
      <w:keepNext/>
      <w:jc w:val="center"/>
      <w:outlineLvl w:val="3"/>
    </w:pPr>
    <w:rPr>
      <w:b/>
      <w:sz w:val="32"/>
      <w:lang w:val="en-US"/>
    </w:rPr>
  </w:style>
  <w:style w:type="paragraph" w:styleId="Titolo5">
    <w:name w:val="heading 5"/>
    <w:basedOn w:val="Normale"/>
    <w:next w:val="Normale"/>
    <w:qFormat/>
    <w:rsid w:val="009A011B"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01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A011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A011B"/>
    <w:rPr>
      <w:color w:val="0000FF"/>
      <w:u w:val="single"/>
    </w:rPr>
  </w:style>
  <w:style w:type="character" w:styleId="Collegamentovisitato">
    <w:name w:val="FollowedHyperlink"/>
    <w:rsid w:val="009A011B"/>
    <w:rPr>
      <w:color w:val="800080"/>
      <w:u w:val="single"/>
    </w:rPr>
  </w:style>
  <w:style w:type="paragraph" w:customStyle="1" w:styleId="deliber">
    <w:name w:val="deliber"/>
    <w:basedOn w:val="Normale"/>
    <w:rsid w:val="009A011B"/>
    <w:pPr>
      <w:jc w:val="both"/>
    </w:pPr>
    <w:rPr>
      <w:rFonts w:ascii="Arial MT" w:hAnsi="Arial MT"/>
      <w:sz w:val="22"/>
    </w:rPr>
  </w:style>
  <w:style w:type="paragraph" w:styleId="Corpotesto">
    <w:name w:val="Body Text"/>
    <w:basedOn w:val="Normale"/>
    <w:rsid w:val="009A011B"/>
    <w:pPr>
      <w:spacing w:after="240" w:line="240" w:lineRule="atLeast"/>
      <w:ind w:firstLine="360"/>
      <w:jc w:val="both"/>
    </w:pPr>
    <w:rPr>
      <w:rFonts w:ascii="Garamond" w:hAnsi="Garamond"/>
      <w:spacing w:val="-5"/>
      <w:lang w:eastAsia="en-US"/>
    </w:rPr>
  </w:style>
  <w:style w:type="character" w:styleId="Enfasicorsivo">
    <w:name w:val="Emphasis"/>
    <w:qFormat/>
    <w:rsid w:val="009A011B"/>
    <w:rPr>
      <w:caps/>
      <w:spacing w:val="10"/>
      <w:sz w:val="16"/>
      <w:lang w:bidi="ar-SA"/>
    </w:rPr>
  </w:style>
  <w:style w:type="paragraph" w:styleId="Intestazionemessaggio">
    <w:name w:val="Message Header"/>
    <w:basedOn w:val="Corpotesto"/>
    <w:rsid w:val="009A011B"/>
    <w:pPr>
      <w:keepLines/>
      <w:spacing w:after="40" w:line="140" w:lineRule="atLeast"/>
      <w:ind w:left="360" w:firstLine="0"/>
      <w:jc w:val="left"/>
    </w:pPr>
  </w:style>
  <w:style w:type="paragraph" w:customStyle="1" w:styleId="Etichettadocumento">
    <w:name w:val="Etichetta documento"/>
    <w:next w:val="Normale"/>
    <w:rsid w:val="009A011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tichettaintestazionemessaggio">
    <w:name w:val="Etichetta intestazione messaggio"/>
    <w:basedOn w:val="Intestazionemessaggio"/>
    <w:next w:val="Intestazionemessaggio"/>
    <w:rsid w:val="009A011B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rsid w:val="009A011B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Testoprede1">
    <w:name w:val="Testo prede:1"/>
    <w:basedOn w:val="Normale"/>
    <w:rsid w:val="009A011B"/>
    <w:pPr>
      <w:widowControl w:val="0"/>
    </w:pPr>
    <w:rPr>
      <w:snapToGrid w:val="0"/>
    </w:rPr>
  </w:style>
  <w:style w:type="paragraph" w:styleId="Rientrocorpodeltesto">
    <w:name w:val="Body Text Indent"/>
    <w:basedOn w:val="Normale"/>
    <w:link w:val="RientrocorpodeltestoCarattere"/>
    <w:rsid w:val="009A011B"/>
    <w:pPr>
      <w:ind w:firstLine="2700"/>
    </w:pPr>
    <w:rPr>
      <w:b/>
      <w:bCs/>
      <w:sz w:val="16"/>
    </w:rPr>
  </w:style>
  <w:style w:type="paragraph" w:styleId="Rientrocorpodeltesto2">
    <w:name w:val="Body Text Indent 2"/>
    <w:basedOn w:val="Normale"/>
    <w:rsid w:val="009A011B"/>
    <w:pPr>
      <w:ind w:left="2700"/>
    </w:pPr>
    <w:rPr>
      <w:b/>
      <w:bCs/>
      <w:sz w:val="16"/>
    </w:rPr>
  </w:style>
  <w:style w:type="paragraph" w:customStyle="1" w:styleId="Default">
    <w:name w:val="Default"/>
    <w:rsid w:val="009A011B"/>
    <w:pPr>
      <w:widowControl w:val="0"/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E803F2"/>
    <w:rPr>
      <w:rFonts w:ascii="Arial" w:hAnsi="Arial"/>
    </w:rPr>
  </w:style>
  <w:style w:type="character" w:customStyle="1" w:styleId="Titolo2Carattere">
    <w:name w:val="Titolo 2 Carattere"/>
    <w:basedOn w:val="Carpredefinitoparagrafo"/>
    <w:link w:val="Titolo2"/>
    <w:rsid w:val="00803734"/>
    <w:rPr>
      <w:rFonts w:ascii="Arial" w:hAnsi="Arial"/>
    </w:rPr>
  </w:style>
  <w:style w:type="character" w:customStyle="1" w:styleId="Titolo3Carattere">
    <w:name w:val="Titolo 3 Carattere"/>
    <w:basedOn w:val="Carpredefinitoparagrafo"/>
    <w:link w:val="Titolo3"/>
    <w:rsid w:val="00803734"/>
    <w:rPr>
      <w:rFonts w:ascii="Arial" w:hAnsi="Arial" w:cs="Arial"/>
      <w:b/>
      <w:bCs/>
    </w:rPr>
  </w:style>
  <w:style w:type="paragraph" w:customStyle="1" w:styleId="Puntoelenco1">
    <w:name w:val="Punto elenco1"/>
    <w:basedOn w:val="Normale"/>
    <w:rsid w:val="00803734"/>
    <w:pPr>
      <w:tabs>
        <w:tab w:val="left" w:pos="0"/>
      </w:tabs>
      <w:ind w:left="360" w:hanging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03734"/>
    <w:rPr>
      <w:rFonts w:ascii="Arial" w:hAnsi="Arial" w:cs="Arial"/>
      <w:b/>
      <w:bCs/>
      <w:sz w:val="16"/>
    </w:rPr>
  </w:style>
  <w:style w:type="paragraph" w:styleId="Testonotaapidipagina">
    <w:name w:val="footnote text"/>
    <w:basedOn w:val="Normale"/>
    <w:link w:val="TestonotaapidipaginaCarattere"/>
    <w:rsid w:val="0080373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3734"/>
    <w:rPr>
      <w:rFonts w:ascii="Arial" w:hAnsi="Arial" w:cs="Arial"/>
      <w:lang w:eastAsia="ar-SA"/>
    </w:rPr>
  </w:style>
  <w:style w:type="paragraph" w:customStyle="1" w:styleId="Contenutotabella">
    <w:name w:val="Contenuto tabella"/>
    <w:basedOn w:val="Normale"/>
    <w:rsid w:val="00803734"/>
    <w:pPr>
      <w:suppressLineNumbers/>
    </w:pPr>
  </w:style>
  <w:style w:type="paragraph" w:styleId="Testofumetto">
    <w:name w:val="Balloon Text"/>
    <w:basedOn w:val="Normale"/>
    <w:link w:val="TestofumettoCarattere"/>
    <w:rsid w:val="007C0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0D80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93369"/>
    <w:pPr>
      <w:ind w:left="720"/>
      <w:contextualSpacing/>
    </w:pPr>
  </w:style>
  <w:style w:type="table" w:styleId="Grigliatabella">
    <w:name w:val="Table Grid"/>
    <w:basedOn w:val="Tabellanormale"/>
    <w:rsid w:val="0039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3734"/>
    <w:pPr>
      <w:suppressAutoHyphens/>
      <w:autoSpaceDE w:val="0"/>
    </w:pPr>
    <w:rPr>
      <w:rFonts w:ascii="Arial" w:hAnsi="Arial" w:cs="Arial"/>
      <w:lang w:eastAsia="ar-SA"/>
    </w:rPr>
  </w:style>
  <w:style w:type="paragraph" w:styleId="Titolo1">
    <w:name w:val="heading 1"/>
    <w:basedOn w:val="Normale"/>
    <w:next w:val="Normale"/>
    <w:qFormat/>
    <w:rsid w:val="009A011B"/>
    <w:pPr>
      <w:keepNext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9A011B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9A011B"/>
    <w:pPr>
      <w:keepNext/>
      <w:ind w:firstLine="270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9A011B"/>
    <w:pPr>
      <w:keepNext/>
      <w:jc w:val="center"/>
      <w:outlineLvl w:val="3"/>
    </w:pPr>
    <w:rPr>
      <w:b/>
      <w:sz w:val="32"/>
      <w:lang w:val="en-US"/>
    </w:rPr>
  </w:style>
  <w:style w:type="paragraph" w:styleId="Titolo5">
    <w:name w:val="heading 5"/>
    <w:basedOn w:val="Normale"/>
    <w:next w:val="Normale"/>
    <w:qFormat/>
    <w:rsid w:val="009A011B"/>
    <w:pPr>
      <w:keepNext/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A01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A011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A011B"/>
    <w:rPr>
      <w:color w:val="0000FF"/>
      <w:u w:val="single"/>
    </w:rPr>
  </w:style>
  <w:style w:type="character" w:styleId="Collegamentovisitato">
    <w:name w:val="FollowedHyperlink"/>
    <w:rsid w:val="009A011B"/>
    <w:rPr>
      <w:color w:val="800080"/>
      <w:u w:val="single"/>
    </w:rPr>
  </w:style>
  <w:style w:type="paragraph" w:customStyle="1" w:styleId="deliber">
    <w:name w:val="deliber"/>
    <w:basedOn w:val="Normale"/>
    <w:rsid w:val="009A011B"/>
    <w:pPr>
      <w:jc w:val="both"/>
    </w:pPr>
    <w:rPr>
      <w:rFonts w:ascii="Arial MT" w:hAnsi="Arial MT"/>
      <w:sz w:val="22"/>
    </w:rPr>
  </w:style>
  <w:style w:type="paragraph" w:styleId="Corpotesto">
    <w:name w:val="Body Text"/>
    <w:basedOn w:val="Normale"/>
    <w:rsid w:val="009A011B"/>
    <w:pPr>
      <w:spacing w:after="240" w:line="240" w:lineRule="atLeast"/>
      <w:ind w:firstLine="360"/>
      <w:jc w:val="both"/>
    </w:pPr>
    <w:rPr>
      <w:rFonts w:ascii="Garamond" w:hAnsi="Garamond"/>
      <w:spacing w:val="-5"/>
      <w:lang w:eastAsia="en-US"/>
    </w:rPr>
  </w:style>
  <w:style w:type="character" w:styleId="Enfasicorsivo">
    <w:name w:val="Emphasis"/>
    <w:qFormat/>
    <w:rsid w:val="009A011B"/>
    <w:rPr>
      <w:caps/>
      <w:spacing w:val="10"/>
      <w:sz w:val="16"/>
      <w:lang w:bidi="ar-SA"/>
    </w:rPr>
  </w:style>
  <w:style w:type="paragraph" w:styleId="Intestazionemessaggio">
    <w:name w:val="Message Header"/>
    <w:basedOn w:val="Corpotesto"/>
    <w:rsid w:val="009A011B"/>
    <w:pPr>
      <w:keepLines/>
      <w:spacing w:after="40" w:line="140" w:lineRule="atLeast"/>
      <w:ind w:left="360" w:firstLine="0"/>
      <w:jc w:val="left"/>
    </w:pPr>
  </w:style>
  <w:style w:type="paragraph" w:customStyle="1" w:styleId="Etichettadocumento">
    <w:name w:val="Etichetta documento"/>
    <w:next w:val="Normale"/>
    <w:rsid w:val="009A011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tichettaintestazionemessaggio">
    <w:name w:val="Etichetta intestazione messaggio"/>
    <w:basedOn w:val="Intestazionemessaggio"/>
    <w:next w:val="Intestazionemessaggio"/>
    <w:rsid w:val="009A011B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rsid w:val="009A011B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Testoprede1">
    <w:name w:val="Testo prede:1"/>
    <w:basedOn w:val="Normale"/>
    <w:rsid w:val="009A011B"/>
    <w:pPr>
      <w:widowControl w:val="0"/>
    </w:pPr>
    <w:rPr>
      <w:snapToGrid w:val="0"/>
    </w:rPr>
  </w:style>
  <w:style w:type="paragraph" w:styleId="Rientrocorpodeltesto">
    <w:name w:val="Body Text Indent"/>
    <w:basedOn w:val="Normale"/>
    <w:link w:val="RientrocorpodeltestoCarattere"/>
    <w:rsid w:val="009A011B"/>
    <w:pPr>
      <w:ind w:firstLine="2700"/>
    </w:pPr>
    <w:rPr>
      <w:b/>
      <w:bCs/>
      <w:sz w:val="16"/>
    </w:rPr>
  </w:style>
  <w:style w:type="paragraph" w:styleId="Rientrocorpodeltesto2">
    <w:name w:val="Body Text Indent 2"/>
    <w:basedOn w:val="Normale"/>
    <w:rsid w:val="009A011B"/>
    <w:pPr>
      <w:ind w:left="2700"/>
    </w:pPr>
    <w:rPr>
      <w:b/>
      <w:bCs/>
      <w:sz w:val="16"/>
    </w:rPr>
  </w:style>
  <w:style w:type="paragraph" w:customStyle="1" w:styleId="Default">
    <w:name w:val="Default"/>
    <w:rsid w:val="009A011B"/>
    <w:pPr>
      <w:widowControl w:val="0"/>
      <w:autoSpaceDE w:val="0"/>
      <w:autoSpaceDN w:val="0"/>
      <w:adjustRightInd w:val="0"/>
    </w:pPr>
    <w:rPr>
      <w:rFonts w:ascii="Futura" w:hAnsi="Futura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rsid w:val="00E803F2"/>
    <w:rPr>
      <w:rFonts w:ascii="Arial" w:hAnsi="Arial"/>
    </w:rPr>
  </w:style>
  <w:style w:type="character" w:customStyle="1" w:styleId="Titolo2Carattere">
    <w:name w:val="Titolo 2 Carattere"/>
    <w:basedOn w:val="Carpredefinitoparagrafo"/>
    <w:link w:val="Titolo2"/>
    <w:rsid w:val="00803734"/>
    <w:rPr>
      <w:rFonts w:ascii="Arial" w:hAnsi="Arial"/>
    </w:rPr>
  </w:style>
  <w:style w:type="character" w:customStyle="1" w:styleId="Titolo3Carattere">
    <w:name w:val="Titolo 3 Carattere"/>
    <w:basedOn w:val="Carpredefinitoparagrafo"/>
    <w:link w:val="Titolo3"/>
    <w:rsid w:val="00803734"/>
    <w:rPr>
      <w:rFonts w:ascii="Arial" w:hAnsi="Arial" w:cs="Arial"/>
      <w:b/>
      <w:bCs/>
    </w:rPr>
  </w:style>
  <w:style w:type="paragraph" w:customStyle="1" w:styleId="Puntoelenco1">
    <w:name w:val="Punto elenco1"/>
    <w:basedOn w:val="Normale"/>
    <w:rsid w:val="00803734"/>
    <w:pPr>
      <w:tabs>
        <w:tab w:val="left" w:pos="0"/>
      </w:tabs>
      <w:ind w:left="360" w:hanging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03734"/>
    <w:rPr>
      <w:rFonts w:ascii="Arial" w:hAnsi="Arial" w:cs="Arial"/>
      <w:b/>
      <w:bCs/>
      <w:sz w:val="16"/>
    </w:rPr>
  </w:style>
  <w:style w:type="paragraph" w:styleId="Testonotaapidipagina">
    <w:name w:val="footnote text"/>
    <w:basedOn w:val="Normale"/>
    <w:link w:val="TestonotaapidipaginaCarattere"/>
    <w:rsid w:val="0080373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03734"/>
    <w:rPr>
      <w:rFonts w:ascii="Arial" w:hAnsi="Arial" w:cs="Arial"/>
      <w:lang w:eastAsia="ar-SA"/>
    </w:rPr>
  </w:style>
  <w:style w:type="paragraph" w:customStyle="1" w:styleId="Contenutotabella">
    <w:name w:val="Contenuto tabella"/>
    <w:basedOn w:val="Normale"/>
    <w:rsid w:val="00803734"/>
    <w:pPr>
      <w:suppressLineNumbers/>
    </w:pPr>
  </w:style>
  <w:style w:type="paragraph" w:styleId="Testofumetto">
    <w:name w:val="Balloon Text"/>
    <w:basedOn w:val="Normale"/>
    <w:link w:val="TestofumettoCarattere"/>
    <w:rsid w:val="007C0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0D80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93369"/>
    <w:pPr>
      <w:ind w:left="720"/>
      <w:contextualSpacing/>
    </w:pPr>
  </w:style>
  <w:style w:type="table" w:styleId="Grigliatabella">
    <w:name w:val="Table Grid"/>
    <w:basedOn w:val="Tabellanormale"/>
    <w:rsid w:val="0039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000_BW_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66E77-E8CA-4674-8222-5F1E411C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0000_BW_CARTA_INTESTATA.dot</Template>
  <TotalTime>105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Settore: Bilancio e Controllo di Gestione</vt:lpstr>
    </vt:vector>
  </TitlesOfParts>
  <Company>Comune di Castelnovo ne' Monti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Settore: Bilancio e Controllo di Gestione</dc:title>
  <dc:creator>Marta Maroni</dc:creator>
  <cp:lastModifiedBy>Moreno Manfredi</cp:lastModifiedBy>
  <cp:revision>42</cp:revision>
  <cp:lastPrinted>2020-07-07T09:04:00Z</cp:lastPrinted>
  <dcterms:created xsi:type="dcterms:W3CDTF">2020-07-06T08:47:00Z</dcterms:created>
  <dcterms:modified xsi:type="dcterms:W3CDTF">2020-07-07T09:15:00Z</dcterms:modified>
</cp:coreProperties>
</file>